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5E" w:rsidRDefault="00FD415E"/>
    <w:tbl>
      <w:tblPr>
        <w:tblW w:w="148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1559"/>
        <w:gridCol w:w="2552"/>
        <w:gridCol w:w="1842"/>
        <w:gridCol w:w="4678"/>
        <w:gridCol w:w="3353"/>
      </w:tblGrid>
      <w:tr w:rsidR="00FD415E" w:rsidRPr="001E17E9" w:rsidTr="001E17E9">
        <w:trPr>
          <w:trHeight w:val="478"/>
        </w:trPr>
        <w:tc>
          <w:tcPr>
            <w:tcW w:w="851" w:type="dxa"/>
          </w:tcPr>
          <w:p w:rsidR="00FD415E" w:rsidRPr="001E17E9" w:rsidRDefault="00FD415E" w:rsidP="001E17E9">
            <w:pPr>
              <w:spacing w:after="0" w:line="240" w:lineRule="auto"/>
              <w:rPr>
                <w:b/>
              </w:rPr>
            </w:pPr>
            <w:r w:rsidRPr="001E17E9">
              <w:rPr>
                <w:b/>
              </w:rPr>
              <w:t>S..No</w:t>
            </w:r>
          </w:p>
        </w:tc>
        <w:tc>
          <w:tcPr>
            <w:tcW w:w="1559" w:type="dxa"/>
          </w:tcPr>
          <w:p w:rsidR="00FD415E" w:rsidRPr="001E17E9" w:rsidRDefault="00FD415E" w:rsidP="001E17E9">
            <w:pPr>
              <w:spacing w:after="0" w:line="240" w:lineRule="auto"/>
              <w:rPr>
                <w:b/>
              </w:rPr>
            </w:pPr>
            <w:r w:rsidRPr="001E17E9">
              <w:rPr>
                <w:b/>
              </w:rPr>
              <w:t>Saymanlık Kodu</w:t>
            </w:r>
          </w:p>
        </w:tc>
        <w:tc>
          <w:tcPr>
            <w:tcW w:w="2552" w:type="dxa"/>
          </w:tcPr>
          <w:p w:rsidR="00FD415E" w:rsidRPr="001E17E9" w:rsidRDefault="00FD415E" w:rsidP="001E17E9">
            <w:pPr>
              <w:spacing w:after="0" w:line="240" w:lineRule="auto"/>
            </w:pPr>
            <w:r w:rsidRPr="001E17E9">
              <w:rPr>
                <w:rFonts w:ascii="Arial" w:hAnsi="Arial" w:cs="Arial"/>
                <w:b/>
                <w:bCs/>
                <w:color w:val="000000"/>
                <w:lang w:eastAsia="tr-TR"/>
              </w:rPr>
              <w:t>Saymanlık Adı</w:t>
            </w:r>
          </w:p>
        </w:tc>
        <w:tc>
          <w:tcPr>
            <w:tcW w:w="1842" w:type="dxa"/>
          </w:tcPr>
          <w:p w:rsidR="00FD415E" w:rsidRPr="001E17E9" w:rsidRDefault="00FD415E" w:rsidP="001E17E9">
            <w:pPr>
              <w:spacing w:after="0" w:line="240" w:lineRule="auto"/>
              <w:rPr>
                <w:b/>
              </w:rPr>
            </w:pPr>
            <w:r w:rsidRPr="001E17E9">
              <w:rPr>
                <w:b/>
              </w:rPr>
              <w:t>Vergi No</w:t>
            </w:r>
          </w:p>
        </w:tc>
        <w:tc>
          <w:tcPr>
            <w:tcW w:w="4678" w:type="dxa"/>
          </w:tcPr>
          <w:p w:rsidR="00FD415E" w:rsidRPr="001E17E9" w:rsidRDefault="00FD415E" w:rsidP="001E17E9">
            <w:pPr>
              <w:spacing w:after="0" w:line="240" w:lineRule="auto"/>
              <w:rPr>
                <w:b/>
              </w:rPr>
            </w:pPr>
            <w:r w:rsidRPr="001E17E9">
              <w:rPr>
                <w:b/>
              </w:rPr>
              <w:t>Alıcı kısmına yazılacak isim</w:t>
            </w:r>
          </w:p>
        </w:tc>
        <w:tc>
          <w:tcPr>
            <w:tcW w:w="3353" w:type="dxa"/>
          </w:tcPr>
          <w:p w:rsidR="00FD415E" w:rsidRPr="001E17E9" w:rsidRDefault="00FD415E" w:rsidP="001E17E9">
            <w:pPr>
              <w:spacing w:after="0" w:line="240" w:lineRule="auto"/>
            </w:pPr>
            <w:r w:rsidRPr="001E17E9">
              <w:rPr>
                <w:rFonts w:ascii="Arial" w:hAnsi="Arial" w:cs="Arial"/>
                <w:b/>
                <w:bCs/>
                <w:color w:val="000000"/>
                <w:lang w:eastAsia="tr-TR"/>
              </w:rPr>
              <w:t>IBAN</w:t>
            </w:r>
          </w:p>
        </w:tc>
      </w:tr>
      <w:tr w:rsidR="00FD415E" w:rsidRPr="001E17E9" w:rsidTr="001E17E9">
        <w:trPr>
          <w:trHeight w:val="478"/>
        </w:trPr>
        <w:tc>
          <w:tcPr>
            <w:tcW w:w="851" w:type="dxa"/>
          </w:tcPr>
          <w:p w:rsidR="00FD415E" w:rsidRPr="001E17E9" w:rsidRDefault="00FD415E" w:rsidP="001E17E9">
            <w:pPr>
              <w:spacing w:after="0" w:line="240" w:lineRule="auto"/>
            </w:pPr>
            <w:r w:rsidRPr="001E17E9">
              <w:t>1.</w:t>
            </w:r>
          </w:p>
        </w:tc>
        <w:tc>
          <w:tcPr>
            <w:tcW w:w="1559" w:type="dxa"/>
          </w:tcPr>
          <w:p w:rsidR="00FD415E" w:rsidRPr="001E17E9" w:rsidRDefault="00FD415E" w:rsidP="001E17E9">
            <w:pPr>
              <w:spacing w:after="0" w:line="240" w:lineRule="auto"/>
            </w:pPr>
            <w:r w:rsidRPr="001E17E9">
              <w:rPr>
                <w:rFonts w:ascii="Arial" w:hAnsi="Arial" w:cs="Arial"/>
                <w:color w:val="000000"/>
                <w:lang w:eastAsia="tr-TR"/>
              </w:rPr>
              <w:t>22100</w:t>
            </w:r>
          </w:p>
        </w:tc>
        <w:tc>
          <w:tcPr>
            <w:tcW w:w="2552" w:type="dxa"/>
            <w:vAlign w:val="bottom"/>
          </w:tcPr>
          <w:p w:rsidR="00FD415E" w:rsidRPr="001E17E9" w:rsidRDefault="00FD415E" w:rsidP="001E17E9">
            <w:pPr>
              <w:spacing w:after="0" w:line="240" w:lineRule="auto"/>
              <w:rPr>
                <w:rFonts w:ascii="Arial" w:hAnsi="Arial" w:cs="Arial"/>
                <w:color w:val="000000"/>
                <w:lang w:eastAsia="tr-TR"/>
              </w:rPr>
            </w:pPr>
            <w:r w:rsidRPr="001E17E9">
              <w:rPr>
                <w:rFonts w:ascii="Arial" w:hAnsi="Arial" w:cs="Arial"/>
                <w:color w:val="000000"/>
                <w:lang w:eastAsia="tr-TR"/>
              </w:rPr>
              <w:t>Edirne Defterdarlık Muhasebe Müdürlüğü</w:t>
            </w:r>
          </w:p>
        </w:tc>
        <w:tc>
          <w:tcPr>
            <w:tcW w:w="1842" w:type="dxa"/>
          </w:tcPr>
          <w:p w:rsidR="00FD415E" w:rsidRPr="001E17E9" w:rsidRDefault="00FD415E" w:rsidP="001E17E9">
            <w:pPr>
              <w:spacing w:after="0" w:line="240" w:lineRule="auto"/>
              <w:rPr>
                <w:b/>
              </w:rPr>
            </w:pPr>
            <w:r w:rsidRPr="001E17E9">
              <w:rPr>
                <w:b/>
              </w:rPr>
              <w:t>8150347181</w:t>
            </w:r>
          </w:p>
        </w:tc>
        <w:tc>
          <w:tcPr>
            <w:tcW w:w="4678" w:type="dxa"/>
          </w:tcPr>
          <w:p w:rsidR="00FD415E" w:rsidRPr="001E17E9" w:rsidRDefault="00FD415E" w:rsidP="001E17E9">
            <w:pPr>
              <w:spacing w:after="0" w:line="240" w:lineRule="auto"/>
              <w:rPr>
                <w:b/>
              </w:rPr>
            </w:pPr>
            <w:r w:rsidRPr="001E17E9">
              <w:rPr>
                <w:b/>
              </w:rPr>
              <w:t>T.C Başbakanlık Hazine Müsteşarlığı  İç Ödemeler Saymanlığı</w:t>
            </w:r>
          </w:p>
        </w:tc>
        <w:tc>
          <w:tcPr>
            <w:tcW w:w="3353" w:type="dxa"/>
          </w:tcPr>
          <w:p w:rsidR="00FD415E" w:rsidRPr="001E17E9" w:rsidRDefault="00FD415E" w:rsidP="001E17E9">
            <w:pPr>
              <w:spacing w:after="0" w:line="240" w:lineRule="auto"/>
              <w:rPr>
                <w:b/>
              </w:rPr>
            </w:pPr>
            <w:r w:rsidRPr="001E17E9">
              <w:rPr>
                <w:b/>
              </w:rPr>
              <w:t>TR150001000097000010005358</w:t>
            </w:r>
          </w:p>
        </w:tc>
      </w:tr>
    </w:tbl>
    <w:p w:rsidR="00FD415E" w:rsidRDefault="00FD415E"/>
    <w:p w:rsidR="00FD415E" w:rsidRPr="00964555" w:rsidRDefault="00FD415E">
      <w:r>
        <w:t xml:space="preserve"> NOT; Edirne Defterdarlık Muhasebe Müdürlüğü adına yatırılacak paralar için alıcı vergi No kısmına 8150347181, alıcı ünvanı kısmına T.C Başbakanlık Hazine Müsteşarlığı İç Ödemeler saymanlığı, İban numarasına </w:t>
      </w:r>
      <w:r w:rsidRPr="00826610">
        <w:rPr>
          <w:b/>
        </w:rPr>
        <w:t>TR150001000097000010005358</w:t>
      </w:r>
      <w:r>
        <w:rPr>
          <w:b/>
        </w:rPr>
        <w:t xml:space="preserve"> </w:t>
      </w:r>
      <w:r w:rsidRPr="00964555">
        <w:t>yazılması gerekmektedir.</w:t>
      </w:r>
    </w:p>
    <w:p w:rsidR="00FD415E" w:rsidRDefault="00FD415E">
      <w:pPr>
        <w:rPr>
          <w:b/>
        </w:rPr>
      </w:pPr>
      <w:r>
        <w:rPr>
          <w:b/>
        </w:rPr>
        <w:t>Ayrıca yatıranın T,C yada Vergi no ile  paranın hangi daire adına,ne için ,dosya numarası-ceza nosu gibi bilgilerinin mutlaka açıklama kısmına yazılması gerekir.</w:t>
      </w:r>
    </w:p>
    <w:p w:rsidR="00FD415E" w:rsidRDefault="00FD415E">
      <w:pPr>
        <w:rPr>
          <w:b/>
        </w:rPr>
      </w:pPr>
      <w:r>
        <w:rPr>
          <w:b/>
        </w:rPr>
        <w:t>İletişim için eposta ;           muhasebemudurlugu@gmail.com</w:t>
      </w:r>
    </w:p>
    <w:p w:rsidR="00FD415E" w:rsidRDefault="00FD415E">
      <w:r>
        <w:rPr>
          <w:b/>
        </w:rPr>
        <w:t xml:space="preserve">            </w:t>
      </w:r>
      <w:bookmarkStart w:id="0" w:name="_GoBack"/>
      <w:bookmarkEnd w:id="0"/>
    </w:p>
    <w:sectPr w:rsidR="00FD415E" w:rsidSect="00826610">
      <w:pgSz w:w="16838" w:h="11906" w:orient="landscape"/>
      <w:pgMar w:top="1418" w:right="1103" w:bottom="21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520"/>
    <w:rsid w:val="00043870"/>
    <w:rsid w:val="000648E7"/>
    <w:rsid w:val="001E17E9"/>
    <w:rsid w:val="00261520"/>
    <w:rsid w:val="002D2C4D"/>
    <w:rsid w:val="004808C8"/>
    <w:rsid w:val="00706497"/>
    <w:rsid w:val="00826610"/>
    <w:rsid w:val="00964555"/>
    <w:rsid w:val="009C323F"/>
    <w:rsid w:val="00D32E2E"/>
    <w:rsid w:val="00DE39D9"/>
    <w:rsid w:val="00FD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66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26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108</Words>
  <Characters>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Özkan Alaattin Duyar</dc:creator>
  <cp:keywords/>
  <dc:description/>
  <cp:lastModifiedBy>Personel Hülya</cp:lastModifiedBy>
  <cp:revision>2</cp:revision>
  <dcterms:created xsi:type="dcterms:W3CDTF">2020-03-27T13:09:00Z</dcterms:created>
  <dcterms:modified xsi:type="dcterms:W3CDTF">2020-03-27T13:09:00Z</dcterms:modified>
</cp:coreProperties>
</file>